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FC7A" w14:textId="77777777" w:rsidR="00BB7DC9" w:rsidRDefault="00BB7DC9" w:rsidP="00BB7DC9">
      <w:pPr>
        <w:pStyle w:val="Heading1"/>
        <w:ind w:left="630" w:right="720"/>
        <w:rPr>
          <w:sz w:val="36"/>
          <w:szCs w:val="36"/>
        </w:rPr>
      </w:pPr>
    </w:p>
    <w:p w14:paraId="0A07D0DB" w14:textId="77777777" w:rsidR="00BB7DC9" w:rsidRDefault="00BB7DC9" w:rsidP="00BB7DC9">
      <w:pPr>
        <w:pStyle w:val="Heading1"/>
        <w:ind w:left="630" w:right="720"/>
        <w:rPr>
          <w:sz w:val="36"/>
          <w:szCs w:val="36"/>
        </w:rPr>
      </w:pPr>
    </w:p>
    <w:p w14:paraId="68E410D6" w14:textId="77777777" w:rsidR="00240729" w:rsidRDefault="007E542F" w:rsidP="005812AF">
      <w:pPr>
        <w:pStyle w:val="Heading1"/>
        <w:spacing w:after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Dye clay</w:t>
      </w:r>
      <w:r w:rsidR="0065490C">
        <w:rPr>
          <w:sz w:val="36"/>
          <w:szCs w:val="36"/>
          <w:u w:val="single"/>
        </w:rPr>
        <w:t xml:space="preserve"> ymca</w:t>
      </w:r>
      <w:r w:rsidR="00143E4E">
        <w:rPr>
          <w:sz w:val="36"/>
          <w:szCs w:val="36"/>
          <w:u w:val="single"/>
        </w:rPr>
        <w:t xml:space="preserve"> </w:t>
      </w:r>
      <w:r w:rsidR="00CD6F2E" w:rsidRPr="00BB4A44">
        <w:rPr>
          <w:sz w:val="36"/>
          <w:szCs w:val="36"/>
          <w:u w:val="single"/>
        </w:rPr>
        <w:t>pOOL sCHEDULE</w:t>
      </w:r>
    </w:p>
    <w:p w14:paraId="604E453A" w14:textId="63277AC0" w:rsidR="000631A6" w:rsidRPr="000631A6" w:rsidRDefault="000631A6" w:rsidP="000631A6">
      <w:pPr>
        <w:spacing w:line="240" w:lineRule="auto"/>
        <w:jc w:val="center"/>
        <w:rPr>
          <w:sz w:val="24"/>
          <w:szCs w:val="24"/>
        </w:rPr>
      </w:pPr>
      <w:r w:rsidRPr="00477BAF">
        <w:rPr>
          <w:sz w:val="24"/>
          <w:szCs w:val="24"/>
        </w:rPr>
        <w:t>Effective</w:t>
      </w:r>
      <w:r>
        <w:rPr>
          <w:sz w:val="24"/>
          <w:szCs w:val="24"/>
        </w:rPr>
        <w:t xml:space="preserve"> July 1, 2024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0631A6" w14:paraId="1170FD63" w14:textId="77777777" w:rsidTr="0065490C">
        <w:trPr>
          <w:trHeight w:val="311"/>
        </w:trPr>
        <w:tc>
          <w:tcPr>
            <w:tcW w:w="5040" w:type="dxa"/>
          </w:tcPr>
          <w:p w14:paraId="53C08C10" w14:textId="77777777" w:rsidR="000631A6" w:rsidRPr="00477BAF" w:rsidRDefault="000631A6" w:rsidP="00143E4E">
            <w:pPr>
              <w:rPr>
                <w:sz w:val="24"/>
                <w:szCs w:val="24"/>
              </w:rPr>
            </w:pPr>
          </w:p>
        </w:tc>
      </w:tr>
    </w:tbl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550"/>
        <w:gridCol w:w="2550"/>
        <w:gridCol w:w="2550"/>
      </w:tblGrid>
      <w:tr w:rsidR="00A93C63" w:rsidRPr="00B36814" w14:paraId="68535D79" w14:textId="77777777" w:rsidTr="00C7335E">
        <w:trPr>
          <w:trHeight w:val="404"/>
          <w:jc w:val="center"/>
        </w:trPr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56794" w14:textId="77777777" w:rsidR="00A93C63" w:rsidRPr="00A93C63" w:rsidRDefault="00CB777B" w:rsidP="00A93C63">
            <w:pPr>
              <w:spacing w:after="240" w:line="240" w:lineRule="auto"/>
              <w:ind w:left="-20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Seasonal Pool Hours also posted on the website at </w:t>
            </w:r>
            <w:r w:rsidRPr="000E32B6">
              <w:rPr>
                <w:b/>
                <w:sz w:val="24"/>
                <w:szCs w:val="24"/>
                <w:u w:val="single"/>
              </w:rPr>
              <w:t>FCYMCA.org</w:t>
            </w:r>
          </w:p>
        </w:tc>
      </w:tr>
      <w:tr w:rsidR="00462283" w:rsidRPr="00B36814" w14:paraId="3A7B2EE3" w14:textId="77777777" w:rsidTr="00C7335E">
        <w:trPr>
          <w:trHeight w:val="40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135DA73" w14:textId="77777777" w:rsidR="00462283" w:rsidRPr="00A93C63" w:rsidRDefault="00462283" w:rsidP="00462283">
            <w:pPr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6A0A5267" w14:textId="77777777" w:rsidR="00462283" w:rsidRPr="00A93C63" w:rsidRDefault="00462283" w:rsidP="00462283">
            <w:p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A93C63">
              <w:rPr>
                <w:b/>
                <w:sz w:val="22"/>
                <w:szCs w:val="20"/>
              </w:rPr>
              <w:t>Lap Swim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29083773" w14:textId="77777777" w:rsidR="00462283" w:rsidRPr="00A93C63" w:rsidRDefault="00462283" w:rsidP="00462283">
            <w:p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A93C63">
              <w:rPr>
                <w:b/>
                <w:sz w:val="22"/>
                <w:szCs w:val="20"/>
              </w:rPr>
              <w:t>Family Swim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3B43FE2F" w14:textId="77777777" w:rsidR="00462283" w:rsidRPr="00A93C63" w:rsidRDefault="00462283" w:rsidP="00462283">
            <w:p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A93C63">
              <w:rPr>
                <w:b/>
                <w:sz w:val="22"/>
                <w:szCs w:val="20"/>
              </w:rPr>
              <w:t>Aquatic Group Exercise Classes</w:t>
            </w:r>
          </w:p>
        </w:tc>
      </w:tr>
      <w:tr w:rsidR="000E32B6" w:rsidRPr="00680B11" w14:paraId="6BCC8E21" w14:textId="77777777" w:rsidTr="00C7335E">
        <w:trPr>
          <w:trHeight w:val="864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DD4" w14:textId="77777777" w:rsidR="000E32B6" w:rsidRPr="00A93C63" w:rsidRDefault="000E32B6" w:rsidP="000E32B6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0"/>
              </w:rPr>
            </w:pPr>
            <w:r w:rsidRPr="00A93C63">
              <w:rPr>
                <w:rFonts w:eastAsia="Times New Roman" w:cs="Arial"/>
                <w:b/>
                <w:bCs/>
                <w:sz w:val="22"/>
                <w:szCs w:val="20"/>
              </w:rPr>
              <w:t>Monday &amp; Wednesday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7CEB" w14:textId="33156B07" w:rsidR="000E32B6" w:rsidRPr="00A93C63" w:rsidRDefault="000E32B6" w:rsidP="000E32B6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9:00</w:t>
            </w:r>
            <w:r w:rsidRPr="00A93C63">
              <w:rPr>
                <w:rFonts w:eastAsia="Times New Roman" w:cs="Arial"/>
                <w:sz w:val="22"/>
                <w:szCs w:val="20"/>
              </w:rPr>
              <w:t>a –</w:t>
            </w:r>
            <w:r>
              <w:rPr>
                <w:rFonts w:eastAsia="Times New Roman" w:cs="Arial"/>
                <w:sz w:val="22"/>
                <w:szCs w:val="20"/>
              </w:rPr>
              <w:t>3</w:t>
            </w:r>
            <w:r w:rsidRPr="00A93C63">
              <w:rPr>
                <w:rFonts w:eastAsia="Times New Roman" w:cs="Arial"/>
                <w:sz w:val="22"/>
                <w:szCs w:val="20"/>
              </w:rPr>
              <w:t>:00p</w:t>
            </w:r>
          </w:p>
          <w:p w14:paraId="0EB3144C" w14:textId="437E1F2E" w:rsidR="000E32B6" w:rsidRPr="00A93C63" w:rsidRDefault="000E32B6" w:rsidP="000E32B6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4</w:t>
            </w:r>
            <w:r w:rsidRPr="00A93C63">
              <w:rPr>
                <w:rFonts w:eastAsia="Times New Roman" w:cs="Arial"/>
                <w:sz w:val="22"/>
                <w:szCs w:val="20"/>
              </w:rPr>
              <w:t>:</w:t>
            </w:r>
            <w:r>
              <w:rPr>
                <w:rFonts w:eastAsia="Times New Roman" w:cs="Arial"/>
                <w:sz w:val="22"/>
                <w:szCs w:val="20"/>
              </w:rPr>
              <w:t>00</w:t>
            </w:r>
            <w:r w:rsidRPr="00A93C63">
              <w:rPr>
                <w:rFonts w:eastAsia="Times New Roman" w:cs="Arial"/>
                <w:sz w:val="22"/>
                <w:szCs w:val="20"/>
              </w:rPr>
              <w:t xml:space="preserve">p – </w:t>
            </w:r>
            <w:r>
              <w:rPr>
                <w:rFonts w:eastAsia="Times New Roman" w:cs="Arial"/>
                <w:sz w:val="22"/>
                <w:szCs w:val="20"/>
              </w:rPr>
              <w:t>7:00</w:t>
            </w:r>
            <w:r w:rsidRPr="00A93C63">
              <w:rPr>
                <w:rFonts w:eastAsia="Times New Roman" w:cs="Arial"/>
                <w:sz w:val="22"/>
                <w:szCs w:val="20"/>
              </w:rPr>
              <w:t>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2149" w14:textId="50D8BC60" w:rsidR="000E32B6" w:rsidRPr="00A93C63" w:rsidRDefault="000E32B6" w:rsidP="000E32B6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9:00</w:t>
            </w:r>
            <w:r w:rsidRPr="00A93C63">
              <w:rPr>
                <w:rFonts w:eastAsia="Times New Roman" w:cs="Arial"/>
                <w:sz w:val="22"/>
                <w:szCs w:val="20"/>
              </w:rPr>
              <w:t>a –</w:t>
            </w:r>
            <w:r>
              <w:rPr>
                <w:rFonts w:eastAsia="Times New Roman" w:cs="Arial"/>
                <w:sz w:val="22"/>
                <w:szCs w:val="20"/>
              </w:rPr>
              <w:t>3</w:t>
            </w:r>
            <w:r w:rsidRPr="00A93C63">
              <w:rPr>
                <w:rFonts w:eastAsia="Times New Roman" w:cs="Arial"/>
                <w:sz w:val="22"/>
                <w:szCs w:val="20"/>
              </w:rPr>
              <w:t>:00p</w:t>
            </w:r>
          </w:p>
          <w:p w14:paraId="2187B587" w14:textId="7B7A95CC" w:rsidR="000E32B6" w:rsidRPr="00A93C63" w:rsidRDefault="000E32B6" w:rsidP="000E32B6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4</w:t>
            </w:r>
            <w:r w:rsidRPr="00A93C63">
              <w:rPr>
                <w:rFonts w:eastAsia="Times New Roman" w:cs="Arial"/>
                <w:sz w:val="22"/>
                <w:szCs w:val="20"/>
              </w:rPr>
              <w:t>:</w:t>
            </w:r>
            <w:r>
              <w:rPr>
                <w:rFonts w:eastAsia="Times New Roman" w:cs="Arial"/>
                <w:sz w:val="22"/>
                <w:szCs w:val="20"/>
              </w:rPr>
              <w:t>00</w:t>
            </w:r>
            <w:r w:rsidRPr="00A93C63">
              <w:rPr>
                <w:rFonts w:eastAsia="Times New Roman" w:cs="Arial"/>
                <w:sz w:val="22"/>
                <w:szCs w:val="20"/>
              </w:rPr>
              <w:t xml:space="preserve">p – </w:t>
            </w:r>
            <w:r>
              <w:rPr>
                <w:rFonts w:eastAsia="Times New Roman" w:cs="Arial"/>
                <w:sz w:val="22"/>
                <w:szCs w:val="20"/>
              </w:rPr>
              <w:t>7:00</w:t>
            </w:r>
            <w:r w:rsidRPr="00A93C63">
              <w:rPr>
                <w:rFonts w:eastAsia="Times New Roman" w:cs="Arial"/>
                <w:sz w:val="22"/>
                <w:szCs w:val="20"/>
              </w:rPr>
              <w:t>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BC4DF" w14:textId="77777777" w:rsidR="000E32B6" w:rsidRPr="00A93C63" w:rsidRDefault="000E32B6" w:rsidP="000E32B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0"/>
              </w:rPr>
            </w:pPr>
            <w:r>
              <w:rPr>
                <w:rFonts w:eastAsia="Times New Roman" w:cs="Arial"/>
                <w:color w:val="000000"/>
                <w:sz w:val="22"/>
                <w:szCs w:val="20"/>
              </w:rPr>
              <w:t>N/A</w:t>
            </w:r>
          </w:p>
        </w:tc>
      </w:tr>
      <w:tr w:rsidR="000E32B6" w:rsidRPr="00680B11" w14:paraId="7AD73A44" w14:textId="77777777" w:rsidTr="00C7335E">
        <w:trPr>
          <w:trHeight w:val="864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7037" w14:textId="77777777" w:rsidR="000E32B6" w:rsidRPr="00A93C63" w:rsidRDefault="000E32B6" w:rsidP="000E32B6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0"/>
              </w:rPr>
            </w:pPr>
            <w:r w:rsidRPr="00A93C63">
              <w:rPr>
                <w:rFonts w:eastAsia="Times New Roman" w:cs="Arial"/>
                <w:b/>
                <w:bCs/>
                <w:sz w:val="22"/>
                <w:szCs w:val="20"/>
              </w:rPr>
              <w:t>Tuesday &amp; Thursday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5091" w14:textId="625D1F28" w:rsidR="00B80E8B" w:rsidRDefault="000E32B6" w:rsidP="00B80E8B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9:00</w:t>
            </w:r>
            <w:r w:rsidRPr="00A93C63">
              <w:rPr>
                <w:rFonts w:eastAsia="Times New Roman" w:cs="Arial"/>
                <w:sz w:val="22"/>
                <w:szCs w:val="20"/>
              </w:rPr>
              <w:t>a –</w:t>
            </w:r>
            <w:r>
              <w:rPr>
                <w:rFonts w:eastAsia="Times New Roman" w:cs="Arial"/>
                <w:sz w:val="22"/>
                <w:szCs w:val="20"/>
              </w:rPr>
              <w:t>3</w:t>
            </w:r>
            <w:r w:rsidRPr="00A93C63">
              <w:rPr>
                <w:rFonts w:eastAsia="Times New Roman" w:cs="Arial"/>
                <w:sz w:val="22"/>
                <w:szCs w:val="20"/>
              </w:rPr>
              <w:t>:00p</w:t>
            </w:r>
          </w:p>
          <w:p w14:paraId="2B245590" w14:textId="3332CAF4" w:rsidR="000E32B6" w:rsidRPr="00A93C63" w:rsidRDefault="000E32B6" w:rsidP="00B80E8B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4</w:t>
            </w:r>
            <w:r w:rsidRPr="00A93C63">
              <w:rPr>
                <w:rFonts w:eastAsia="Times New Roman" w:cs="Arial"/>
                <w:sz w:val="22"/>
                <w:szCs w:val="20"/>
              </w:rPr>
              <w:t>:</w:t>
            </w:r>
            <w:r>
              <w:rPr>
                <w:rFonts w:eastAsia="Times New Roman" w:cs="Arial"/>
                <w:sz w:val="22"/>
                <w:szCs w:val="20"/>
              </w:rPr>
              <w:t>00</w:t>
            </w:r>
            <w:r w:rsidRPr="00A93C63">
              <w:rPr>
                <w:rFonts w:eastAsia="Times New Roman" w:cs="Arial"/>
                <w:sz w:val="22"/>
                <w:szCs w:val="20"/>
              </w:rPr>
              <w:t xml:space="preserve">p – </w:t>
            </w:r>
            <w:r>
              <w:rPr>
                <w:rFonts w:eastAsia="Times New Roman" w:cs="Arial"/>
                <w:sz w:val="22"/>
                <w:szCs w:val="20"/>
              </w:rPr>
              <w:t>7:00</w:t>
            </w:r>
            <w:r w:rsidRPr="00A93C63">
              <w:rPr>
                <w:rFonts w:eastAsia="Times New Roman" w:cs="Arial"/>
                <w:sz w:val="22"/>
                <w:szCs w:val="20"/>
              </w:rPr>
              <w:t>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3BAD" w14:textId="7D262846" w:rsidR="000E32B6" w:rsidRPr="00A93C63" w:rsidRDefault="000E32B6" w:rsidP="000E32B6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9:00</w:t>
            </w:r>
            <w:r w:rsidRPr="00A93C63">
              <w:rPr>
                <w:rFonts w:eastAsia="Times New Roman" w:cs="Arial"/>
                <w:sz w:val="22"/>
                <w:szCs w:val="20"/>
              </w:rPr>
              <w:t>a –</w:t>
            </w:r>
            <w:r>
              <w:rPr>
                <w:rFonts w:eastAsia="Times New Roman" w:cs="Arial"/>
                <w:sz w:val="22"/>
                <w:szCs w:val="20"/>
              </w:rPr>
              <w:t>3</w:t>
            </w:r>
            <w:r w:rsidRPr="00A93C63">
              <w:rPr>
                <w:rFonts w:eastAsia="Times New Roman" w:cs="Arial"/>
                <w:sz w:val="22"/>
                <w:szCs w:val="20"/>
              </w:rPr>
              <w:t>:00p</w:t>
            </w:r>
          </w:p>
          <w:p w14:paraId="2AE03683" w14:textId="550525F4" w:rsidR="000E32B6" w:rsidRPr="00A93C63" w:rsidRDefault="000E32B6" w:rsidP="000E32B6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4</w:t>
            </w:r>
            <w:r w:rsidRPr="00A93C63">
              <w:rPr>
                <w:rFonts w:eastAsia="Times New Roman" w:cs="Arial"/>
                <w:sz w:val="22"/>
                <w:szCs w:val="20"/>
              </w:rPr>
              <w:t>:</w:t>
            </w:r>
            <w:r>
              <w:rPr>
                <w:rFonts w:eastAsia="Times New Roman" w:cs="Arial"/>
                <w:sz w:val="22"/>
                <w:szCs w:val="20"/>
              </w:rPr>
              <w:t>00</w:t>
            </w:r>
            <w:r w:rsidRPr="00A93C63">
              <w:rPr>
                <w:rFonts w:eastAsia="Times New Roman" w:cs="Arial"/>
                <w:sz w:val="22"/>
                <w:szCs w:val="20"/>
              </w:rPr>
              <w:t xml:space="preserve">p – </w:t>
            </w:r>
            <w:r>
              <w:rPr>
                <w:rFonts w:eastAsia="Times New Roman" w:cs="Arial"/>
                <w:sz w:val="22"/>
                <w:szCs w:val="20"/>
              </w:rPr>
              <w:t>7:00</w:t>
            </w:r>
            <w:r w:rsidRPr="00A93C63">
              <w:rPr>
                <w:rFonts w:eastAsia="Times New Roman" w:cs="Arial"/>
                <w:sz w:val="22"/>
                <w:szCs w:val="20"/>
              </w:rPr>
              <w:t>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8112F" w14:textId="77777777" w:rsidR="000E32B6" w:rsidRPr="00A93C63" w:rsidRDefault="000E32B6" w:rsidP="000E32B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0"/>
              </w:rPr>
            </w:pPr>
            <w:r w:rsidRPr="00A93C63">
              <w:rPr>
                <w:rFonts w:eastAsia="Times New Roman" w:cs="Arial"/>
                <w:color w:val="000000"/>
                <w:sz w:val="22"/>
                <w:szCs w:val="20"/>
              </w:rPr>
              <w:t>Aqua Fitness:</w:t>
            </w:r>
          </w:p>
          <w:p w14:paraId="42D830DC" w14:textId="77777777" w:rsidR="000E32B6" w:rsidRPr="00A93C63" w:rsidRDefault="000E32B6" w:rsidP="000E32B6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color w:val="000000"/>
                <w:sz w:val="22"/>
                <w:szCs w:val="20"/>
              </w:rPr>
              <w:t>TBD</w:t>
            </w:r>
          </w:p>
        </w:tc>
      </w:tr>
      <w:tr w:rsidR="000E32B6" w:rsidRPr="00680B11" w14:paraId="1C6C116A" w14:textId="77777777" w:rsidTr="00C7335E">
        <w:trPr>
          <w:trHeight w:val="864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3472" w14:textId="77777777" w:rsidR="000E32B6" w:rsidRPr="00A93C63" w:rsidRDefault="000E32B6" w:rsidP="000E32B6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0"/>
              </w:rPr>
            </w:pPr>
            <w:r w:rsidRPr="00A93C63">
              <w:rPr>
                <w:rFonts w:eastAsia="Times New Roman" w:cs="Arial"/>
                <w:b/>
                <w:bCs/>
                <w:sz w:val="22"/>
                <w:szCs w:val="20"/>
              </w:rPr>
              <w:t>Friday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EC2" w14:textId="1C8184A5" w:rsidR="00B80E8B" w:rsidRDefault="000E32B6" w:rsidP="00B80E8B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9:00</w:t>
            </w:r>
            <w:r w:rsidRPr="00A93C63">
              <w:rPr>
                <w:rFonts w:eastAsia="Times New Roman" w:cs="Arial"/>
                <w:sz w:val="22"/>
                <w:szCs w:val="20"/>
              </w:rPr>
              <w:t>a –</w:t>
            </w:r>
            <w:r>
              <w:rPr>
                <w:rFonts w:eastAsia="Times New Roman" w:cs="Arial"/>
                <w:sz w:val="22"/>
                <w:szCs w:val="20"/>
              </w:rPr>
              <w:t>3</w:t>
            </w:r>
            <w:r w:rsidRPr="00A93C63">
              <w:rPr>
                <w:rFonts w:eastAsia="Times New Roman" w:cs="Arial"/>
                <w:sz w:val="22"/>
                <w:szCs w:val="20"/>
              </w:rPr>
              <w:t>:00p</w:t>
            </w:r>
          </w:p>
          <w:p w14:paraId="2D1F26C8" w14:textId="401D83F4" w:rsidR="000E32B6" w:rsidRPr="00A93C63" w:rsidRDefault="000E32B6" w:rsidP="00B80E8B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4</w:t>
            </w:r>
            <w:r w:rsidRPr="00A93C63">
              <w:rPr>
                <w:rFonts w:eastAsia="Times New Roman" w:cs="Arial"/>
                <w:sz w:val="22"/>
                <w:szCs w:val="20"/>
              </w:rPr>
              <w:t>:</w:t>
            </w:r>
            <w:r>
              <w:rPr>
                <w:rFonts w:eastAsia="Times New Roman" w:cs="Arial"/>
                <w:sz w:val="22"/>
                <w:szCs w:val="20"/>
              </w:rPr>
              <w:t>00</w:t>
            </w:r>
            <w:r w:rsidRPr="00A93C63">
              <w:rPr>
                <w:rFonts w:eastAsia="Times New Roman" w:cs="Arial"/>
                <w:sz w:val="22"/>
                <w:szCs w:val="20"/>
              </w:rPr>
              <w:t xml:space="preserve">p – </w:t>
            </w:r>
            <w:r>
              <w:rPr>
                <w:rFonts w:eastAsia="Times New Roman" w:cs="Arial"/>
                <w:sz w:val="22"/>
                <w:szCs w:val="20"/>
              </w:rPr>
              <w:t>6:</w:t>
            </w:r>
            <w:r w:rsidR="00B80E8B">
              <w:rPr>
                <w:rFonts w:eastAsia="Times New Roman" w:cs="Arial"/>
                <w:sz w:val="22"/>
                <w:szCs w:val="20"/>
              </w:rPr>
              <w:t>3</w:t>
            </w:r>
            <w:r>
              <w:rPr>
                <w:rFonts w:eastAsia="Times New Roman" w:cs="Arial"/>
                <w:sz w:val="22"/>
                <w:szCs w:val="20"/>
              </w:rPr>
              <w:t>0</w:t>
            </w:r>
            <w:r w:rsidRPr="00A93C63">
              <w:rPr>
                <w:rFonts w:eastAsia="Times New Roman" w:cs="Arial"/>
                <w:sz w:val="22"/>
                <w:szCs w:val="20"/>
              </w:rPr>
              <w:t>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4AA0" w14:textId="614635D3" w:rsidR="000E32B6" w:rsidRPr="00A93C63" w:rsidRDefault="000E32B6" w:rsidP="000E32B6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9:00</w:t>
            </w:r>
            <w:r w:rsidRPr="00A93C63">
              <w:rPr>
                <w:rFonts w:eastAsia="Times New Roman" w:cs="Arial"/>
                <w:sz w:val="22"/>
                <w:szCs w:val="20"/>
              </w:rPr>
              <w:t>a –</w:t>
            </w:r>
            <w:r>
              <w:rPr>
                <w:rFonts w:eastAsia="Times New Roman" w:cs="Arial"/>
                <w:sz w:val="22"/>
                <w:szCs w:val="20"/>
              </w:rPr>
              <w:t>3</w:t>
            </w:r>
            <w:r w:rsidRPr="00A93C63">
              <w:rPr>
                <w:rFonts w:eastAsia="Times New Roman" w:cs="Arial"/>
                <w:sz w:val="22"/>
                <w:szCs w:val="20"/>
              </w:rPr>
              <w:t>:00p</w:t>
            </w:r>
          </w:p>
          <w:p w14:paraId="59268DCD" w14:textId="30A0329F" w:rsidR="000E32B6" w:rsidRPr="00A93C63" w:rsidRDefault="000E32B6" w:rsidP="000E32B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4</w:t>
            </w:r>
            <w:r w:rsidRPr="00A93C63">
              <w:rPr>
                <w:rFonts w:eastAsia="Times New Roman" w:cs="Arial"/>
                <w:sz w:val="22"/>
                <w:szCs w:val="20"/>
              </w:rPr>
              <w:t>:</w:t>
            </w:r>
            <w:r>
              <w:rPr>
                <w:rFonts w:eastAsia="Times New Roman" w:cs="Arial"/>
                <w:sz w:val="22"/>
                <w:szCs w:val="20"/>
              </w:rPr>
              <w:t>00</w:t>
            </w:r>
            <w:r w:rsidRPr="00A93C63">
              <w:rPr>
                <w:rFonts w:eastAsia="Times New Roman" w:cs="Arial"/>
                <w:sz w:val="22"/>
                <w:szCs w:val="20"/>
              </w:rPr>
              <w:t xml:space="preserve">p – </w:t>
            </w:r>
            <w:r>
              <w:rPr>
                <w:rFonts w:eastAsia="Times New Roman" w:cs="Arial"/>
                <w:sz w:val="22"/>
                <w:szCs w:val="20"/>
              </w:rPr>
              <w:t>6:</w:t>
            </w:r>
            <w:r w:rsidR="00B80E8B">
              <w:rPr>
                <w:rFonts w:eastAsia="Times New Roman" w:cs="Arial"/>
                <w:sz w:val="22"/>
                <w:szCs w:val="20"/>
              </w:rPr>
              <w:t>3</w:t>
            </w:r>
            <w:r>
              <w:rPr>
                <w:rFonts w:eastAsia="Times New Roman" w:cs="Arial"/>
                <w:sz w:val="22"/>
                <w:szCs w:val="20"/>
              </w:rPr>
              <w:t>0</w:t>
            </w:r>
            <w:r w:rsidRPr="00A93C63">
              <w:rPr>
                <w:rFonts w:eastAsia="Times New Roman" w:cs="Arial"/>
                <w:sz w:val="22"/>
                <w:szCs w:val="20"/>
              </w:rPr>
              <w:t>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ADBB9" w14:textId="77777777" w:rsidR="000E32B6" w:rsidRPr="00A93C63" w:rsidRDefault="000E32B6" w:rsidP="000E32B6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color w:val="000000"/>
                <w:sz w:val="22"/>
                <w:szCs w:val="20"/>
              </w:rPr>
              <w:t>N/A</w:t>
            </w:r>
          </w:p>
        </w:tc>
      </w:tr>
      <w:tr w:rsidR="000E32B6" w:rsidRPr="00680B11" w14:paraId="0E64D081" w14:textId="77777777" w:rsidTr="00C7335E">
        <w:trPr>
          <w:trHeight w:val="864"/>
          <w:jc w:val="center"/>
        </w:trPr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78E4D4BD" w14:textId="77777777" w:rsidR="000E32B6" w:rsidRPr="00A93C63" w:rsidRDefault="000E32B6" w:rsidP="000E32B6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0"/>
              </w:rPr>
            </w:pPr>
            <w:r w:rsidRPr="00A93C63">
              <w:rPr>
                <w:rFonts w:eastAsia="Times New Roman" w:cs="Arial"/>
                <w:b/>
                <w:bCs/>
                <w:sz w:val="22"/>
                <w:szCs w:val="20"/>
              </w:rPr>
              <w:t>Saturday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25091" w14:textId="77777777" w:rsidR="000E32B6" w:rsidRDefault="000E32B6" w:rsidP="000E32B6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</w:p>
          <w:p w14:paraId="2299B8E6" w14:textId="58BE6993" w:rsidR="000E32B6" w:rsidRPr="00A93C63" w:rsidRDefault="00B80E8B" w:rsidP="000E32B6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9:00a – 1:00p</w:t>
            </w:r>
          </w:p>
          <w:p w14:paraId="7E570A85" w14:textId="77777777" w:rsidR="000E32B6" w:rsidRPr="00A93C63" w:rsidRDefault="000E32B6" w:rsidP="000E32B6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B8EA5" w14:textId="77777777" w:rsidR="000E32B6" w:rsidRDefault="000E32B6" w:rsidP="000E32B6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</w:p>
          <w:p w14:paraId="43DC335F" w14:textId="24F9BFAD" w:rsidR="000E32B6" w:rsidRPr="00A93C63" w:rsidRDefault="00B80E8B" w:rsidP="000E32B6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9:00a – 1:00p</w:t>
            </w:r>
          </w:p>
          <w:p w14:paraId="71AB9ED9" w14:textId="77777777" w:rsidR="000E32B6" w:rsidRPr="00A93C63" w:rsidRDefault="000E32B6" w:rsidP="000E32B6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9D4C7" w14:textId="77777777" w:rsidR="000E32B6" w:rsidRPr="00A93C63" w:rsidRDefault="000E32B6" w:rsidP="000E32B6">
            <w:pPr>
              <w:spacing w:line="240" w:lineRule="auto"/>
              <w:jc w:val="center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N/A</w:t>
            </w:r>
          </w:p>
        </w:tc>
      </w:tr>
    </w:tbl>
    <w:p w14:paraId="4C9FA227" w14:textId="77777777" w:rsidR="00180727" w:rsidRPr="008250AD" w:rsidRDefault="00180727" w:rsidP="00D33331">
      <w:pPr>
        <w:spacing w:line="240" w:lineRule="auto"/>
        <w:rPr>
          <w:spacing w:val="-4"/>
          <w:szCs w:val="18"/>
        </w:rPr>
        <w:sectPr w:rsidR="00180727" w:rsidRPr="008250AD" w:rsidSect="000631A6">
          <w:headerReference w:type="default" r:id="rId8"/>
          <w:footerReference w:type="default" r:id="rId9"/>
          <w:headerReference w:type="first" r:id="rId10"/>
          <w:pgSz w:w="12240" w:h="15840" w:code="1"/>
          <w:pgMar w:top="720" w:right="720" w:bottom="720" w:left="720" w:header="288" w:footer="576" w:gutter="0"/>
          <w:cols w:space="720"/>
          <w:docGrid w:linePitch="360"/>
        </w:sectPr>
      </w:pPr>
    </w:p>
    <w:p w14:paraId="231CA256" w14:textId="77777777" w:rsidR="000E32B6" w:rsidRPr="000E32B6" w:rsidRDefault="000E32B6" w:rsidP="000631A6">
      <w:pPr>
        <w:tabs>
          <w:tab w:val="left" w:pos="9720"/>
        </w:tabs>
        <w:spacing w:line="276" w:lineRule="auto"/>
        <w:ind w:left="810" w:right="446"/>
        <w:rPr>
          <w:sz w:val="16"/>
          <w:szCs w:val="16"/>
        </w:rPr>
      </w:pPr>
      <w:r w:rsidRPr="000E32B6">
        <w:rPr>
          <w:sz w:val="16"/>
          <w:szCs w:val="16"/>
        </w:rPr>
        <w:t>**Summer Day Camp Swims 11:00a-3:00p M-F.</w:t>
      </w:r>
    </w:p>
    <w:p w14:paraId="1C8C93DD" w14:textId="77777777" w:rsidR="000E32B6" w:rsidRDefault="000E32B6" w:rsidP="000631A6">
      <w:pPr>
        <w:tabs>
          <w:tab w:val="left" w:pos="9720"/>
        </w:tabs>
        <w:spacing w:line="276" w:lineRule="auto"/>
        <w:ind w:left="810" w:right="446"/>
        <w:rPr>
          <w:sz w:val="21"/>
          <w:szCs w:val="21"/>
        </w:rPr>
      </w:pPr>
    </w:p>
    <w:p w14:paraId="581137DC" w14:textId="77777777" w:rsidR="000E32B6" w:rsidRPr="000E32B6" w:rsidRDefault="000E32B6" w:rsidP="000631A6">
      <w:pPr>
        <w:tabs>
          <w:tab w:val="left" w:pos="9720"/>
        </w:tabs>
        <w:spacing w:line="276" w:lineRule="auto"/>
        <w:ind w:left="810" w:right="446"/>
        <w:rPr>
          <w:b/>
          <w:sz w:val="21"/>
          <w:szCs w:val="21"/>
        </w:rPr>
      </w:pPr>
      <w:r w:rsidRPr="000E32B6">
        <w:rPr>
          <w:b/>
          <w:sz w:val="21"/>
          <w:szCs w:val="21"/>
        </w:rPr>
        <w:t xml:space="preserve">Aquatics Information: </w:t>
      </w:r>
    </w:p>
    <w:p w14:paraId="2798E411" w14:textId="77777777" w:rsidR="00462283" w:rsidRDefault="00462283" w:rsidP="000631A6">
      <w:pPr>
        <w:tabs>
          <w:tab w:val="left" w:pos="9720"/>
        </w:tabs>
        <w:spacing w:line="276" w:lineRule="auto"/>
        <w:ind w:left="810" w:right="446"/>
        <w:rPr>
          <w:sz w:val="21"/>
          <w:szCs w:val="21"/>
        </w:rPr>
      </w:pPr>
      <w:r>
        <w:rPr>
          <w:sz w:val="21"/>
          <w:szCs w:val="21"/>
        </w:rPr>
        <w:t>Please follow posted signs to access pool and pool deck.</w:t>
      </w:r>
    </w:p>
    <w:p w14:paraId="2F721E4B" w14:textId="77777777" w:rsidR="00462283" w:rsidRDefault="00462283" w:rsidP="000631A6">
      <w:pPr>
        <w:tabs>
          <w:tab w:val="left" w:pos="9720"/>
        </w:tabs>
        <w:spacing w:line="276" w:lineRule="auto"/>
        <w:ind w:left="810" w:right="450"/>
        <w:rPr>
          <w:sz w:val="21"/>
          <w:szCs w:val="21"/>
        </w:rPr>
      </w:pPr>
      <w:r>
        <w:rPr>
          <w:sz w:val="21"/>
          <w:szCs w:val="21"/>
        </w:rPr>
        <w:t>All swimmers must shower on pool deck prior to entering pool.</w:t>
      </w:r>
    </w:p>
    <w:p w14:paraId="4800ECFA" w14:textId="0C6A4BB9" w:rsidR="00442408" w:rsidRDefault="00442408" w:rsidP="000631A6">
      <w:pPr>
        <w:tabs>
          <w:tab w:val="left" w:pos="9720"/>
        </w:tabs>
        <w:spacing w:line="276" w:lineRule="auto"/>
        <w:ind w:left="810" w:right="450"/>
        <w:rPr>
          <w:sz w:val="21"/>
          <w:szCs w:val="21"/>
        </w:rPr>
      </w:pPr>
      <w:r>
        <w:rPr>
          <w:b/>
          <w:sz w:val="21"/>
          <w:szCs w:val="21"/>
        </w:rPr>
        <w:t xml:space="preserve">Lap </w:t>
      </w:r>
      <w:r w:rsidR="003134B6" w:rsidRPr="00A91A40">
        <w:rPr>
          <w:b/>
          <w:sz w:val="21"/>
          <w:szCs w:val="21"/>
        </w:rPr>
        <w:t>Swi</w:t>
      </w:r>
      <w:r w:rsidR="000631A6">
        <w:rPr>
          <w:b/>
          <w:sz w:val="21"/>
          <w:szCs w:val="21"/>
        </w:rPr>
        <w:t xml:space="preserve">m </w:t>
      </w:r>
      <w:r w:rsidR="003134B6" w:rsidRPr="00A91A40">
        <w:rPr>
          <w:sz w:val="21"/>
          <w:szCs w:val="21"/>
        </w:rPr>
        <w:t xml:space="preserve">is </w:t>
      </w:r>
      <w:r>
        <w:rPr>
          <w:sz w:val="21"/>
          <w:szCs w:val="21"/>
        </w:rPr>
        <w:t xml:space="preserve">defined as swimming continuously </w:t>
      </w:r>
      <w:r w:rsidR="00F00FA2">
        <w:rPr>
          <w:sz w:val="21"/>
          <w:szCs w:val="21"/>
        </w:rPr>
        <w:t>to and from</w:t>
      </w:r>
      <w:r>
        <w:rPr>
          <w:sz w:val="21"/>
          <w:szCs w:val="21"/>
        </w:rPr>
        <w:t xml:space="preserve"> o</w:t>
      </w:r>
      <w:r w:rsidR="00F00FA2">
        <w:rPr>
          <w:sz w:val="21"/>
          <w:szCs w:val="21"/>
        </w:rPr>
        <w:t>ne end of the pool.</w:t>
      </w:r>
    </w:p>
    <w:p w14:paraId="66900278" w14:textId="181C8C32" w:rsidR="00B443E3" w:rsidRDefault="00462283" w:rsidP="000631A6">
      <w:pPr>
        <w:tabs>
          <w:tab w:val="left" w:pos="9720"/>
        </w:tabs>
        <w:spacing w:before="60" w:line="276" w:lineRule="auto"/>
        <w:ind w:left="810" w:right="450"/>
        <w:rPr>
          <w:sz w:val="21"/>
          <w:szCs w:val="21"/>
        </w:rPr>
      </w:pPr>
      <w:r>
        <w:rPr>
          <w:b/>
          <w:sz w:val="21"/>
          <w:szCs w:val="21"/>
        </w:rPr>
        <w:t>Family Swim</w:t>
      </w:r>
      <w:r w:rsidR="000631A6">
        <w:rPr>
          <w:b/>
          <w:sz w:val="21"/>
          <w:szCs w:val="21"/>
        </w:rPr>
        <w:t xml:space="preserve"> </w:t>
      </w:r>
      <w:r w:rsidR="000631A6">
        <w:rPr>
          <w:sz w:val="21"/>
          <w:szCs w:val="21"/>
        </w:rPr>
        <w:t xml:space="preserve">– </w:t>
      </w:r>
      <w:r w:rsidRPr="00462283">
        <w:rPr>
          <w:sz w:val="21"/>
          <w:szCs w:val="21"/>
        </w:rPr>
        <w:t>All swimmers under 15 years of age will be swim tested.</w:t>
      </w:r>
      <w:r>
        <w:rPr>
          <w:sz w:val="21"/>
          <w:szCs w:val="21"/>
        </w:rPr>
        <w:t xml:space="preserve"> </w:t>
      </w:r>
    </w:p>
    <w:p w14:paraId="3DBB92A8" w14:textId="77777777" w:rsidR="00B443E3" w:rsidRPr="00B443E3" w:rsidRDefault="00B443E3" w:rsidP="000631A6">
      <w:pPr>
        <w:tabs>
          <w:tab w:val="left" w:pos="9720"/>
        </w:tabs>
        <w:spacing w:line="264" w:lineRule="auto"/>
        <w:ind w:left="810" w:right="450"/>
        <w:rPr>
          <w:sz w:val="21"/>
          <w:szCs w:val="21"/>
        </w:rPr>
      </w:pPr>
      <w:r w:rsidRPr="00B443E3">
        <w:rPr>
          <w:b/>
          <w:sz w:val="21"/>
          <w:szCs w:val="21"/>
        </w:rPr>
        <w:t>*</w:t>
      </w:r>
      <w:r>
        <w:rPr>
          <w:sz w:val="21"/>
          <w:szCs w:val="21"/>
        </w:rPr>
        <w:t>Weekday afternoon fa</w:t>
      </w:r>
      <w:r w:rsidR="00EE7F72">
        <w:rPr>
          <w:sz w:val="21"/>
          <w:szCs w:val="21"/>
        </w:rPr>
        <w:t>mily swim is limited to shallow-</w:t>
      </w:r>
      <w:r>
        <w:rPr>
          <w:sz w:val="21"/>
          <w:szCs w:val="21"/>
        </w:rPr>
        <w:t>water spots.</w:t>
      </w:r>
    </w:p>
    <w:p w14:paraId="5FF6016F" w14:textId="7FFE1DC1" w:rsidR="00170281" w:rsidRDefault="00F00FA2" w:rsidP="000631A6">
      <w:pPr>
        <w:tabs>
          <w:tab w:val="left" w:pos="9720"/>
        </w:tabs>
        <w:spacing w:before="60" w:line="264" w:lineRule="auto"/>
        <w:ind w:left="810" w:right="450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Aquatic Group Exercise Classes</w:t>
      </w:r>
      <w:r w:rsidR="000631A6">
        <w:rPr>
          <w:b/>
          <w:bCs/>
          <w:sz w:val="21"/>
          <w:szCs w:val="21"/>
        </w:rPr>
        <w:t xml:space="preserve"> </w:t>
      </w:r>
      <w:r w:rsidR="000631A6">
        <w:rPr>
          <w:sz w:val="21"/>
          <w:szCs w:val="21"/>
        </w:rPr>
        <w:t>–</w:t>
      </w:r>
      <w:r w:rsidR="000631A6">
        <w:rPr>
          <w:b/>
          <w:bCs/>
          <w:sz w:val="21"/>
          <w:szCs w:val="21"/>
        </w:rPr>
        <w:t xml:space="preserve"> </w:t>
      </w:r>
      <w:r w:rsidR="00170281">
        <w:rPr>
          <w:bCs/>
          <w:sz w:val="21"/>
          <w:szCs w:val="21"/>
        </w:rPr>
        <w:t>You must reserve your spot for each class.</w:t>
      </w:r>
    </w:p>
    <w:p w14:paraId="7BA1E752" w14:textId="01D5C7AF" w:rsidR="00F00FA2" w:rsidRDefault="00170281" w:rsidP="000631A6">
      <w:pPr>
        <w:tabs>
          <w:tab w:val="left" w:pos="9720"/>
        </w:tabs>
        <w:spacing w:line="264" w:lineRule="auto"/>
        <w:ind w:left="810" w:right="450"/>
        <w:rPr>
          <w:b/>
          <w:bCs/>
          <w:sz w:val="21"/>
          <w:szCs w:val="21"/>
        </w:rPr>
      </w:pPr>
      <w:r w:rsidRPr="00170281">
        <w:rPr>
          <w:bCs/>
          <w:sz w:val="21"/>
          <w:szCs w:val="21"/>
        </w:rPr>
        <w:t xml:space="preserve">Members can use the </w:t>
      </w:r>
      <w:r>
        <w:rPr>
          <w:bCs/>
          <w:sz w:val="21"/>
          <w:szCs w:val="21"/>
        </w:rPr>
        <w:t xml:space="preserve">First Coast YMCA App </w:t>
      </w:r>
      <w:r w:rsidRPr="00170281">
        <w:rPr>
          <w:bCs/>
          <w:sz w:val="21"/>
          <w:szCs w:val="21"/>
        </w:rPr>
        <w:t>to make a reservation.  Additionally, reservations can be made online by searching the Group Exercise schedules.  Reservations for all classes will open 24 hours prior to the class start time.  Reservations are made on a FIRST COME, FIRST SERVE basis.</w:t>
      </w:r>
    </w:p>
    <w:p w14:paraId="0D34397E" w14:textId="43916F92" w:rsidR="00092D10" w:rsidRPr="00A91A40" w:rsidRDefault="00092D10" w:rsidP="000631A6">
      <w:pPr>
        <w:tabs>
          <w:tab w:val="left" w:pos="9720"/>
        </w:tabs>
        <w:spacing w:before="60" w:line="264" w:lineRule="auto"/>
        <w:ind w:left="810" w:right="450"/>
        <w:rPr>
          <w:sz w:val="21"/>
          <w:szCs w:val="21"/>
        </w:rPr>
      </w:pPr>
      <w:r w:rsidRPr="00A91A40">
        <w:rPr>
          <w:b/>
          <w:sz w:val="21"/>
          <w:szCs w:val="21"/>
        </w:rPr>
        <w:t xml:space="preserve">Extreme Weather </w:t>
      </w:r>
      <w:r w:rsidR="000631A6">
        <w:rPr>
          <w:bCs/>
          <w:sz w:val="21"/>
          <w:szCs w:val="21"/>
        </w:rPr>
        <w:t>–</w:t>
      </w:r>
      <w:r w:rsidR="000631A6">
        <w:rPr>
          <w:b/>
          <w:sz w:val="21"/>
          <w:szCs w:val="21"/>
        </w:rPr>
        <w:t xml:space="preserve"> </w:t>
      </w:r>
      <w:r w:rsidR="00BB6EC5" w:rsidRPr="00A91A40">
        <w:rPr>
          <w:sz w:val="21"/>
          <w:szCs w:val="21"/>
        </w:rPr>
        <w:t xml:space="preserve">Pool closes for </w:t>
      </w:r>
      <w:r w:rsidRPr="00A91A40">
        <w:rPr>
          <w:sz w:val="21"/>
          <w:szCs w:val="21"/>
        </w:rPr>
        <w:t>any of the following conditions:</w:t>
      </w:r>
    </w:p>
    <w:p w14:paraId="278E3E43" w14:textId="77777777" w:rsidR="00CD76E8" w:rsidRPr="000631A6" w:rsidRDefault="00CD76E8" w:rsidP="000631A6">
      <w:pPr>
        <w:pStyle w:val="ListParagraph"/>
        <w:numPr>
          <w:ilvl w:val="0"/>
          <w:numId w:val="6"/>
        </w:numPr>
        <w:tabs>
          <w:tab w:val="left" w:pos="360"/>
          <w:tab w:val="left" w:pos="9720"/>
        </w:tabs>
        <w:spacing w:line="264" w:lineRule="auto"/>
        <w:ind w:right="450"/>
        <w:rPr>
          <w:rFonts w:eastAsia="Times New Roman"/>
          <w:sz w:val="21"/>
          <w:szCs w:val="21"/>
        </w:rPr>
      </w:pPr>
      <w:r w:rsidRPr="000631A6">
        <w:rPr>
          <w:rFonts w:eastAsia="Times New Roman"/>
          <w:sz w:val="21"/>
          <w:szCs w:val="21"/>
        </w:rPr>
        <w:t xml:space="preserve">Lightning and/or thunder within </w:t>
      </w:r>
      <w:proofErr w:type="gramStart"/>
      <w:r w:rsidRPr="000631A6">
        <w:rPr>
          <w:rFonts w:eastAsia="Times New Roman"/>
          <w:sz w:val="21"/>
          <w:szCs w:val="21"/>
        </w:rPr>
        <w:t>close proximity</w:t>
      </w:r>
      <w:proofErr w:type="gramEnd"/>
      <w:r w:rsidRPr="000631A6">
        <w:rPr>
          <w:rFonts w:eastAsia="Times New Roman"/>
          <w:sz w:val="21"/>
          <w:szCs w:val="21"/>
        </w:rPr>
        <w:t xml:space="preserve"> of the branch location,</w:t>
      </w:r>
    </w:p>
    <w:p w14:paraId="16F75F9E" w14:textId="77777777" w:rsidR="00CD76E8" w:rsidRPr="000631A6" w:rsidRDefault="00CD76E8" w:rsidP="000631A6">
      <w:pPr>
        <w:pStyle w:val="ListParagraph"/>
        <w:numPr>
          <w:ilvl w:val="0"/>
          <w:numId w:val="6"/>
        </w:numPr>
        <w:tabs>
          <w:tab w:val="left" w:pos="360"/>
          <w:tab w:val="left" w:pos="9720"/>
        </w:tabs>
        <w:spacing w:line="264" w:lineRule="auto"/>
        <w:ind w:right="450"/>
        <w:rPr>
          <w:rFonts w:eastAsia="Times New Roman"/>
          <w:sz w:val="21"/>
          <w:szCs w:val="21"/>
        </w:rPr>
      </w:pPr>
      <w:r w:rsidRPr="000631A6">
        <w:rPr>
          <w:rFonts w:eastAsia="Times New Roman"/>
          <w:sz w:val="21"/>
          <w:szCs w:val="21"/>
        </w:rPr>
        <w:t>Heavy rain</w:t>
      </w:r>
      <w:r w:rsidR="002C1210" w:rsidRPr="000631A6">
        <w:rPr>
          <w:rFonts w:eastAsia="Times New Roman"/>
          <w:sz w:val="21"/>
          <w:szCs w:val="21"/>
        </w:rPr>
        <w:t>/wind</w:t>
      </w:r>
      <w:r w:rsidRPr="000631A6">
        <w:rPr>
          <w:rFonts w:eastAsia="Times New Roman"/>
          <w:sz w:val="21"/>
          <w:szCs w:val="21"/>
        </w:rPr>
        <w:t xml:space="preserve"> obscuring visibility of pool depth, and</w:t>
      </w:r>
    </w:p>
    <w:p w14:paraId="2B1BEA9F" w14:textId="2B77F387" w:rsidR="00AD1BAA" w:rsidRPr="000631A6" w:rsidRDefault="00CD76E8" w:rsidP="000631A6">
      <w:pPr>
        <w:pStyle w:val="ListParagraph"/>
        <w:numPr>
          <w:ilvl w:val="0"/>
          <w:numId w:val="6"/>
        </w:numPr>
        <w:tabs>
          <w:tab w:val="left" w:pos="360"/>
          <w:tab w:val="left" w:pos="9720"/>
        </w:tabs>
        <w:spacing w:line="264" w:lineRule="auto"/>
        <w:ind w:right="450"/>
        <w:rPr>
          <w:rFonts w:eastAsia="Times New Roman"/>
          <w:sz w:val="21"/>
          <w:szCs w:val="21"/>
        </w:rPr>
      </w:pPr>
      <w:r w:rsidRPr="000631A6">
        <w:rPr>
          <w:rFonts w:eastAsia="Times New Roman"/>
          <w:sz w:val="21"/>
          <w:szCs w:val="21"/>
        </w:rPr>
        <w:t>To</w:t>
      </w:r>
      <w:r w:rsidR="001B173C" w:rsidRPr="000631A6">
        <w:rPr>
          <w:rFonts w:eastAsia="Times New Roman"/>
          <w:sz w:val="21"/>
          <w:szCs w:val="21"/>
        </w:rPr>
        <w:t>rnado watch for the Dye Clay</w:t>
      </w:r>
      <w:r w:rsidRPr="000631A6">
        <w:rPr>
          <w:rFonts w:eastAsia="Times New Roman"/>
          <w:sz w:val="21"/>
          <w:szCs w:val="21"/>
        </w:rPr>
        <w:t xml:space="preserve"> Family YMCA</w:t>
      </w:r>
    </w:p>
    <w:sectPr w:rsidR="00AD1BAA" w:rsidRPr="000631A6" w:rsidSect="000631A6">
      <w:type w:val="continuous"/>
      <w:pgSz w:w="12240" w:h="15840" w:code="1"/>
      <w:pgMar w:top="720" w:right="810" w:bottom="720" w:left="720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2F23" w14:textId="77777777" w:rsidR="004838D9" w:rsidRDefault="004838D9" w:rsidP="00256E77">
      <w:pPr>
        <w:spacing w:line="240" w:lineRule="auto"/>
      </w:pPr>
      <w:r>
        <w:separator/>
      </w:r>
    </w:p>
  </w:endnote>
  <w:endnote w:type="continuationSeparator" w:id="0">
    <w:p w14:paraId="11856985" w14:textId="77777777" w:rsidR="004838D9" w:rsidRDefault="004838D9" w:rsidP="00256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8978" w14:textId="77777777" w:rsidR="006213CB" w:rsidRPr="006213CB" w:rsidRDefault="00067E75" w:rsidP="006213CB">
    <w:pPr>
      <w:tabs>
        <w:tab w:val="center" w:pos="4680"/>
        <w:tab w:val="right" w:pos="9360"/>
      </w:tabs>
      <w:spacing w:line="276" w:lineRule="auto"/>
      <w:rPr>
        <w:b/>
        <w:sz w:val="20"/>
      </w:rPr>
    </w:pPr>
    <w:r>
      <w:rPr>
        <w:b/>
        <w:sz w:val="20"/>
      </w:rPr>
      <w:t>DYE CLAY</w:t>
    </w:r>
    <w:r w:rsidR="006213CB" w:rsidRPr="006213CB">
      <w:rPr>
        <w:b/>
        <w:sz w:val="20"/>
      </w:rPr>
      <w:t xml:space="preserve"> FAMILY YMCA</w:t>
    </w:r>
  </w:p>
  <w:p w14:paraId="2384774B" w14:textId="77777777" w:rsidR="006213CB" w:rsidRPr="006213CB" w:rsidRDefault="00067E75" w:rsidP="006213CB">
    <w:pPr>
      <w:tabs>
        <w:tab w:val="center" w:pos="4680"/>
        <w:tab w:val="right" w:pos="9360"/>
      </w:tabs>
      <w:spacing w:line="276" w:lineRule="auto"/>
      <w:rPr>
        <w:sz w:val="20"/>
      </w:rPr>
    </w:pPr>
    <w:r>
      <w:rPr>
        <w:sz w:val="20"/>
      </w:rPr>
      <w:t>3322 Moody Avenue, Orange Park, FL, 32065</w:t>
    </w:r>
  </w:p>
  <w:p w14:paraId="2BE142A7" w14:textId="111B7A6C" w:rsidR="006213CB" w:rsidRPr="006213CB" w:rsidRDefault="006213CB" w:rsidP="006213CB">
    <w:pPr>
      <w:tabs>
        <w:tab w:val="center" w:pos="4680"/>
        <w:tab w:val="right" w:pos="9360"/>
      </w:tabs>
      <w:spacing w:line="276" w:lineRule="auto"/>
      <w:rPr>
        <w:sz w:val="20"/>
      </w:rPr>
    </w:pPr>
    <w:r w:rsidRPr="006213CB">
      <w:rPr>
        <w:sz w:val="20"/>
      </w:rPr>
      <w:t>YMCA of Florida’s First Coast | F</w:t>
    </w:r>
    <w:r w:rsidR="000631A6">
      <w:rPr>
        <w:sz w:val="20"/>
      </w:rPr>
      <w:t>C</w:t>
    </w:r>
    <w:r w:rsidRPr="006213CB">
      <w:rPr>
        <w:sz w:val="20"/>
      </w:rPr>
      <w:t>YMCA.org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D55A" w14:textId="77777777" w:rsidR="004838D9" w:rsidRDefault="004838D9" w:rsidP="00256E77">
      <w:pPr>
        <w:spacing w:line="240" w:lineRule="auto"/>
      </w:pPr>
      <w:r>
        <w:separator/>
      </w:r>
    </w:p>
  </w:footnote>
  <w:footnote w:type="continuationSeparator" w:id="0">
    <w:p w14:paraId="4BF01AE8" w14:textId="77777777" w:rsidR="004838D9" w:rsidRDefault="004838D9" w:rsidP="00256E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0FE2" w14:textId="77777777" w:rsidR="00BB0972" w:rsidRDefault="00D36523" w:rsidP="00D93DEE">
    <w:pPr>
      <w:pStyle w:val="Heading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2DAE8A" wp14:editId="2D8D9CC8">
          <wp:simplePos x="0" y="0"/>
          <wp:positionH relativeFrom="margin">
            <wp:posOffset>-257175</wp:posOffset>
          </wp:positionH>
          <wp:positionV relativeFrom="margin">
            <wp:posOffset>-614680</wp:posOffset>
          </wp:positionV>
          <wp:extent cx="7315200" cy="1418590"/>
          <wp:effectExtent l="0" t="0" r="0" b="0"/>
          <wp:wrapNone/>
          <wp:docPr id="2" name="Picture 2" descr="header_B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B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41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08AC" w14:textId="77777777" w:rsidR="00BB0972" w:rsidRPr="00636CD6" w:rsidRDefault="00D36523" w:rsidP="00636CD6">
    <w:pPr>
      <w:pStyle w:val="Header"/>
    </w:pPr>
    <w:r>
      <w:rPr>
        <w:noProof/>
      </w:rPr>
      <w:drawing>
        <wp:anchor distT="0" distB="320040" distL="114300" distR="114300" simplePos="0" relativeHeight="251657216" behindDoc="0" locked="1" layoutInCell="1" allowOverlap="1" wp14:anchorId="2CC4646D" wp14:editId="054D63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504950"/>
          <wp:effectExtent l="0" t="0" r="0" b="0"/>
          <wp:wrapTopAndBottom/>
          <wp:docPr id="4" name="Picture 4" descr="LtrHead-top-art-600pp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rHead-top-art-600ppi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AB2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7A8A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7EEB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C42CC4"/>
    <w:multiLevelType w:val="hybridMultilevel"/>
    <w:tmpl w:val="4C1E98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2C14875"/>
    <w:multiLevelType w:val="hybridMultilevel"/>
    <w:tmpl w:val="1CDEC94C"/>
    <w:lvl w:ilvl="0" w:tplc="BB62174C">
      <w:start w:val="2018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D2CB9"/>
    <w:multiLevelType w:val="hybridMultilevel"/>
    <w:tmpl w:val="DCF8A280"/>
    <w:lvl w:ilvl="0" w:tplc="4CB662CE">
      <w:numFmt w:val="bullet"/>
      <w:lvlText w:val=""/>
      <w:lvlJc w:val="left"/>
      <w:pPr>
        <w:ind w:left="1350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56776189">
    <w:abstractNumId w:val="2"/>
  </w:num>
  <w:num w:numId="2" w16cid:durableId="2024890864">
    <w:abstractNumId w:val="0"/>
  </w:num>
  <w:num w:numId="3" w16cid:durableId="886795317">
    <w:abstractNumId w:val="1"/>
  </w:num>
  <w:num w:numId="4" w16cid:durableId="537623444">
    <w:abstractNumId w:val="4"/>
  </w:num>
  <w:num w:numId="5" w16cid:durableId="210072031">
    <w:abstractNumId w:val="5"/>
  </w:num>
  <w:num w:numId="6" w16cid:durableId="680812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71"/>
    <w:rsid w:val="00011B1C"/>
    <w:rsid w:val="000205EC"/>
    <w:rsid w:val="0002700A"/>
    <w:rsid w:val="00032512"/>
    <w:rsid w:val="000330F0"/>
    <w:rsid w:val="00036C0C"/>
    <w:rsid w:val="00047E9D"/>
    <w:rsid w:val="000564C0"/>
    <w:rsid w:val="000629CF"/>
    <w:rsid w:val="000631A6"/>
    <w:rsid w:val="00064515"/>
    <w:rsid w:val="00067E75"/>
    <w:rsid w:val="00076FFF"/>
    <w:rsid w:val="00085786"/>
    <w:rsid w:val="00092D10"/>
    <w:rsid w:val="000941F0"/>
    <w:rsid w:val="000B1F6A"/>
    <w:rsid w:val="000B3C80"/>
    <w:rsid w:val="000D4AA0"/>
    <w:rsid w:val="000E32B6"/>
    <w:rsid w:val="001034F6"/>
    <w:rsid w:val="001103BE"/>
    <w:rsid w:val="00112937"/>
    <w:rsid w:val="001206D8"/>
    <w:rsid w:val="00133A21"/>
    <w:rsid w:val="00133CE2"/>
    <w:rsid w:val="00143E4E"/>
    <w:rsid w:val="001466C5"/>
    <w:rsid w:val="001514A2"/>
    <w:rsid w:val="00154931"/>
    <w:rsid w:val="00155A0B"/>
    <w:rsid w:val="00167FC9"/>
    <w:rsid w:val="00170281"/>
    <w:rsid w:val="00180727"/>
    <w:rsid w:val="001832D5"/>
    <w:rsid w:val="001B173C"/>
    <w:rsid w:val="001D14C3"/>
    <w:rsid w:val="001D7E1B"/>
    <w:rsid w:val="001E1761"/>
    <w:rsid w:val="001E58F0"/>
    <w:rsid w:val="00201A20"/>
    <w:rsid w:val="00203CB4"/>
    <w:rsid w:val="00206315"/>
    <w:rsid w:val="0021332E"/>
    <w:rsid w:val="00225796"/>
    <w:rsid w:val="00234B01"/>
    <w:rsid w:val="00240729"/>
    <w:rsid w:val="00243168"/>
    <w:rsid w:val="00252388"/>
    <w:rsid w:val="002542BF"/>
    <w:rsid w:val="00256E77"/>
    <w:rsid w:val="00272271"/>
    <w:rsid w:val="00273F26"/>
    <w:rsid w:val="002865EA"/>
    <w:rsid w:val="002A63B3"/>
    <w:rsid w:val="002A7F3D"/>
    <w:rsid w:val="002B09FC"/>
    <w:rsid w:val="002B48ED"/>
    <w:rsid w:val="002B70E0"/>
    <w:rsid w:val="002C1210"/>
    <w:rsid w:val="002C5247"/>
    <w:rsid w:val="002C55C8"/>
    <w:rsid w:val="002C56B4"/>
    <w:rsid w:val="002C6EAE"/>
    <w:rsid w:val="002D3AE5"/>
    <w:rsid w:val="002E2181"/>
    <w:rsid w:val="002E6F7C"/>
    <w:rsid w:val="002F0BE1"/>
    <w:rsid w:val="00303231"/>
    <w:rsid w:val="003134B6"/>
    <w:rsid w:val="00314621"/>
    <w:rsid w:val="00314DF2"/>
    <w:rsid w:val="00317C9E"/>
    <w:rsid w:val="003274CF"/>
    <w:rsid w:val="00332CB0"/>
    <w:rsid w:val="003433D5"/>
    <w:rsid w:val="00361D76"/>
    <w:rsid w:val="0037579D"/>
    <w:rsid w:val="003769D3"/>
    <w:rsid w:val="003836BC"/>
    <w:rsid w:val="00384C52"/>
    <w:rsid w:val="0039703D"/>
    <w:rsid w:val="003A62D8"/>
    <w:rsid w:val="003B187A"/>
    <w:rsid w:val="003B2EF0"/>
    <w:rsid w:val="003B4BF3"/>
    <w:rsid w:val="003B64E6"/>
    <w:rsid w:val="003C3129"/>
    <w:rsid w:val="003C5CAC"/>
    <w:rsid w:val="003C7CA7"/>
    <w:rsid w:val="003D2665"/>
    <w:rsid w:val="003D604B"/>
    <w:rsid w:val="003F2963"/>
    <w:rsid w:val="003F6B6B"/>
    <w:rsid w:val="0043018E"/>
    <w:rsid w:val="0043620B"/>
    <w:rsid w:val="00440C48"/>
    <w:rsid w:val="00442408"/>
    <w:rsid w:val="00444CC8"/>
    <w:rsid w:val="0045142B"/>
    <w:rsid w:val="00452643"/>
    <w:rsid w:val="00453191"/>
    <w:rsid w:val="00462283"/>
    <w:rsid w:val="004662E7"/>
    <w:rsid w:val="00473D9B"/>
    <w:rsid w:val="00477BAF"/>
    <w:rsid w:val="004838D9"/>
    <w:rsid w:val="004970A6"/>
    <w:rsid w:val="004A12D7"/>
    <w:rsid w:val="004A7DD7"/>
    <w:rsid w:val="004B20CA"/>
    <w:rsid w:val="005148EA"/>
    <w:rsid w:val="00515816"/>
    <w:rsid w:val="00530DDA"/>
    <w:rsid w:val="005565C3"/>
    <w:rsid w:val="0055748C"/>
    <w:rsid w:val="00557C00"/>
    <w:rsid w:val="005812AF"/>
    <w:rsid w:val="005A0696"/>
    <w:rsid w:val="005B1DC0"/>
    <w:rsid w:val="005B72CC"/>
    <w:rsid w:val="005C1602"/>
    <w:rsid w:val="005D3137"/>
    <w:rsid w:val="005D6D1F"/>
    <w:rsid w:val="005F7882"/>
    <w:rsid w:val="006175D6"/>
    <w:rsid w:val="006213CB"/>
    <w:rsid w:val="0062217D"/>
    <w:rsid w:val="00631A56"/>
    <w:rsid w:val="00636CD6"/>
    <w:rsid w:val="00642EF8"/>
    <w:rsid w:val="00644B95"/>
    <w:rsid w:val="0065490C"/>
    <w:rsid w:val="006740DC"/>
    <w:rsid w:val="00676BA7"/>
    <w:rsid w:val="006809FD"/>
    <w:rsid w:val="00680B11"/>
    <w:rsid w:val="00683938"/>
    <w:rsid w:val="0068799C"/>
    <w:rsid w:val="0069362F"/>
    <w:rsid w:val="00697347"/>
    <w:rsid w:val="006B0C22"/>
    <w:rsid w:val="006D7099"/>
    <w:rsid w:val="006D7692"/>
    <w:rsid w:val="006F5A41"/>
    <w:rsid w:val="00700086"/>
    <w:rsid w:val="00700A66"/>
    <w:rsid w:val="00711B69"/>
    <w:rsid w:val="00714BFB"/>
    <w:rsid w:val="007171C0"/>
    <w:rsid w:val="00727A1C"/>
    <w:rsid w:val="007317F1"/>
    <w:rsid w:val="0074109D"/>
    <w:rsid w:val="00747864"/>
    <w:rsid w:val="0075141C"/>
    <w:rsid w:val="007779C7"/>
    <w:rsid w:val="00784E3A"/>
    <w:rsid w:val="00793AF2"/>
    <w:rsid w:val="00793D06"/>
    <w:rsid w:val="007941F3"/>
    <w:rsid w:val="00795C1F"/>
    <w:rsid w:val="007A6561"/>
    <w:rsid w:val="007B1598"/>
    <w:rsid w:val="007C4349"/>
    <w:rsid w:val="007E542F"/>
    <w:rsid w:val="007E6822"/>
    <w:rsid w:val="008064C6"/>
    <w:rsid w:val="00810463"/>
    <w:rsid w:val="00812561"/>
    <w:rsid w:val="00812EC7"/>
    <w:rsid w:val="008140DA"/>
    <w:rsid w:val="00822FB3"/>
    <w:rsid w:val="008250AD"/>
    <w:rsid w:val="00845D17"/>
    <w:rsid w:val="0086500B"/>
    <w:rsid w:val="008654D3"/>
    <w:rsid w:val="008664D2"/>
    <w:rsid w:val="00875F4C"/>
    <w:rsid w:val="0088138E"/>
    <w:rsid w:val="00884E3F"/>
    <w:rsid w:val="008925BD"/>
    <w:rsid w:val="00897B38"/>
    <w:rsid w:val="008A2CF5"/>
    <w:rsid w:val="008B4711"/>
    <w:rsid w:val="008C134C"/>
    <w:rsid w:val="008C183D"/>
    <w:rsid w:val="008C7A3A"/>
    <w:rsid w:val="008D2E59"/>
    <w:rsid w:val="008D4394"/>
    <w:rsid w:val="008D49A8"/>
    <w:rsid w:val="008E0499"/>
    <w:rsid w:val="008F5D8A"/>
    <w:rsid w:val="008F7887"/>
    <w:rsid w:val="00901545"/>
    <w:rsid w:val="009168F4"/>
    <w:rsid w:val="00933FD2"/>
    <w:rsid w:val="009455A0"/>
    <w:rsid w:val="009538FB"/>
    <w:rsid w:val="009539FE"/>
    <w:rsid w:val="009557D5"/>
    <w:rsid w:val="0096030F"/>
    <w:rsid w:val="0096495F"/>
    <w:rsid w:val="00966852"/>
    <w:rsid w:val="00986F64"/>
    <w:rsid w:val="00995653"/>
    <w:rsid w:val="00995C0C"/>
    <w:rsid w:val="009B591B"/>
    <w:rsid w:val="009C3A48"/>
    <w:rsid w:val="009E25C3"/>
    <w:rsid w:val="009E4009"/>
    <w:rsid w:val="009F02C2"/>
    <w:rsid w:val="009F53FD"/>
    <w:rsid w:val="00A13018"/>
    <w:rsid w:val="00A16AE7"/>
    <w:rsid w:val="00A17543"/>
    <w:rsid w:val="00A513AA"/>
    <w:rsid w:val="00A56BF0"/>
    <w:rsid w:val="00A67D03"/>
    <w:rsid w:val="00A74D6A"/>
    <w:rsid w:val="00A7547A"/>
    <w:rsid w:val="00A91A40"/>
    <w:rsid w:val="00A93970"/>
    <w:rsid w:val="00A93C63"/>
    <w:rsid w:val="00A951E3"/>
    <w:rsid w:val="00AB6111"/>
    <w:rsid w:val="00AB61F1"/>
    <w:rsid w:val="00AB62A4"/>
    <w:rsid w:val="00AC39A7"/>
    <w:rsid w:val="00AC7F4E"/>
    <w:rsid w:val="00AD1BAA"/>
    <w:rsid w:val="00AD75AE"/>
    <w:rsid w:val="00AF05A0"/>
    <w:rsid w:val="00B00D5B"/>
    <w:rsid w:val="00B04052"/>
    <w:rsid w:val="00B04793"/>
    <w:rsid w:val="00B0681D"/>
    <w:rsid w:val="00B12339"/>
    <w:rsid w:val="00B21C4C"/>
    <w:rsid w:val="00B22A18"/>
    <w:rsid w:val="00B23BA1"/>
    <w:rsid w:val="00B3266A"/>
    <w:rsid w:val="00B32FD4"/>
    <w:rsid w:val="00B36814"/>
    <w:rsid w:val="00B41BB4"/>
    <w:rsid w:val="00B443E3"/>
    <w:rsid w:val="00B45621"/>
    <w:rsid w:val="00B51190"/>
    <w:rsid w:val="00B601E9"/>
    <w:rsid w:val="00B637AE"/>
    <w:rsid w:val="00B80E8B"/>
    <w:rsid w:val="00B86390"/>
    <w:rsid w:val="00BA0502"/>
    <w:rsid w:val="00BB0972"/>
    <w:rsid w:val="00BB4A44"/>
    <w:rsid w:val="00BB6EC5"/>
    <w:rsid w:val="00BB7DC9"/>
    <w:rsid w:val="00BC3B20"/>
    <w:rsid w:val="00BD2E82"/>
    <w:rsid w:val="00BD4D2F"/>
    <w:rsid w:val="00BD69F0"/>
    <w:rsid w:val="00BE1AD9"/>
    <w:rsid w:val="00BE3919"/>
    <w:rsid w:val="00C220D9"/>
    <w:rsid w:val="00C259AA"/>
    <w:rsid w:val="00C33AAA"/>
    <w:rsid w:val="00C450E5"/>
    <w:rsid w:val="00C7144C"/>
    <w:rsid w:val="00C7335E"/>
    <w:rsid w:val="00C76D20"/>
    <w:rsid w:val="00C77F3E"/>
    <w:rsid w:val="00C86E0D"/>
    <w:rsid w:val="00C95C84"/>
    <w:rsid w:val="00C973D9"/>
    <w:rsid w:val="00CA1FF7"/>
    <w:rsid w:val="00CA39CE"/>
    <w:rsid w:val="00CA5ABE"/>
    <w:rsid w:val="00CA6780"/>
    <w:rsid w:val="00CB14E6"/>
    <w:rsid w:val="00CB63DB"/>
    <w:rsid w:val="00CB777B"/>
    <w:rsid w:val="00CC3183"/>
    <w:rsid w:val="00CD262D"/>
    <w:rsid w:val="00CD2D8F"/>
    <w:rsid w:val="00CD6F2E"/>
    <w:rsid w:val="00CD76E8"/>
    <w:rsid w:val="00CD7AE3"/>
    <w:rsid w:val="00D03371"/>
    <w:rsid w:val="00D24DBD"/>
    <w:rsid w:val="00D300B1"/>
    <w:rsid w:val="00D33331"/>
    <w:rsid w:val="00D36523"/>
    <w:rsid w:val="00D406EA"/>
    <w:rsid w:val="00D4423B"/>
    <w:rsid w:val="00D45682"/>
    <w:rsid w:val="00D520C6"/>
    <w:rsid w:val="00D56A80"/>
    <w:rsid w:val="00D74048"/>
    <w:rsid w:val="00D774FE"/>
    <w:rsid w:val="00D81A7E"/>
    <w:rsid w:val="00D8615C"/>
    <w:rsid w:val="00D93DEE"/>
    <w:rsid w:val="00DA0F8E"/>
    <w:rsid w:val="00DA1101"/>
    <w:rsid w:val="00DB221D"/>
    <w:rsid w:val="00DB606F"/>
    <w:rsid w:val="00DC6E94"/>
    <w:rsid w:val="00DD1C13"/>
    <w:rsid w:val="00DE0D0D"/>
    <w:rsid w:val="00DE7290"/>
    <w:rsid w:val="00DF4658"/>
    <w:rsid w:val="00DF6EE8"/>
    <w:rsid w:val="00E11C6E"/>
    <w:rsid w:val="00E12983"/>
    <w:rsid w:val="00E25CF5"/>
    <w:rsid w:val="00E32CB5"/>
    <w:rsid w:val="00E37827"/>
    <w:rsid w:val="00E3788F"/>
    <w:rsid w:val="00E41A4A"/>
    <w:rsid w:val="00E5239E"/>
    <w:rsid w:val="00E71F94"/>
    <w:rsid w:val="00E97B5B"/>
    <w:rsid w:val="00EA51C6"/>
    <w:rsid w:val="00EB02A4"/>
    <w:rsid w:val="00EB4618"/>
    <w:rsid w:val="00EC3ED0"/>
    <w:rsid w:val="00ED1377"/>
    <w:rsid w:val="00EE150B"/>
    <w:rsid w:val="00EE6220"/>
    <w:rsid w:val="00EE7F72"/>
    <w:rsid w:val="00EF243C"/>
    <w:rsid w:val="00EF5D28"/>
    <w:rsid w:val="00EF6ED6"/>
    <w:rsid w:val="00F008A8"/>
    <w:rsid w:val="00F00FA2"/>
    <w:rsid w:val="00F063BD"/>
    <w:rsid w:val="00F102A3"/>
    <w:rsid w:val="00F13752"/>
    <w:rsid w:val="00F25357"/>
    <w:rsid w:val="00F41871"/>
    <w:rsid w:val="00F57C4F"/>
    <w:rsid w:val="00F6345A"/>
    <w:rsid w:val="00F67504"/>
    <w:rsid w:val="00F67B0F"/>
    <w:rsid w:val="00F76A3E"/>
    <w:rsid w:val="00F8366F"/>
    <w:rsid w:val="00F83E4A"/>
    <w:rsid w:val="00F84E50"/>
    <w:rsid w:val="00F86F48"/>
    <w:rsid w:val="00F947D9"/>
    <w:rsid w:val="00F966EA"/>
    <w:rsid w:val="00FA2446"/>
    <w:rsid w:val="00FA6142"/>
    <w:rsid w:val="00FC196C"/>
    <w:rsid w:val="00FC4A21"/>
    <w:rsid w:val="00FC5B67"/>
    <w:rsid w:val="00FD0D10"/>
    <w:rsid w:val="00FD35DD"/>
    <w:rsid w:val="00FD3A30"/>
    <w:rsid w:val="00FE03A7"/>
    <w:rsid w:val="00FE5CC1"/>
    <w:rsid w:val="00FE7F17"/>
    <w:rsid w:val="00FF2E66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7E1F4"/>
  <w15:docId w15:val="{06CE62F4-2FC7-4015-B625-EBA4EE03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357"/>
    <w:pPr>
      <w:spacing w:line="240" w:lineRule="exact"/>
    </w:pPr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7F1"/>
    <w:pPr>
      <w:spacing w:after="60" w:line="620" w:lineRule="exact"/>
      <w:outlineLvl w:val="0"/>
    </w:pPr>
    <w:rPr>
      <w:b/>
      <w:caps/>
      <w:spacing w:val="-1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17F1"/>
    <w:pPr>
      <w:spacing w:line="300" w:lineRule="exact"/>
      <w:outlineLvl w:val="1"/>
    </w:pPr>
    <w:rPr>
      <w:b/>
      <w:caps/>
      <w:spacing w:val="-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3F26"/>
    <w:pPr>
      <w:spacing w:line="220" w:lineRule="exact"/>
      <w:outlineLvl w:val="2"/>
    </w:pPr>
    <w:rPr>
      <w:b/>
      <w:spacing w:val="-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17F1"/>
    <w:rPr>
      <w:rFonts w:ascii="Verdana" w:hAnsi="Verdana"/>
      <w:b/>
      <w:caps/>
      <w:spacing w:val="-10"/>
      <w:sz w:val="64"/>
      <w:szCs w:val="6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1602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5C16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C1602"/>
    <w:rPr>
      <w:rFonts w:ascii="Verdana" w:hAnsi="Verdana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5C16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C1602"/>
    <w:rPr>
      <w:rFonts w:ascii="Verdana" w:hAnsi="Verdana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5C1602"/>
    <w:rPr>
      <w:sz w:val="16"/>
      <w:szCs w:val="16"/>
    </w:rPr>
  </w:style>
  <w:style w:type="paragraph" w:styleId="BodyText">
    <w:name w:val="Body Text"/>
    <w:basedOn w:val="Normal"/>
    <w:link w:val="BodyTextChar"/>
    <w:uiPriority w:val="2"/>
    <w:qFormat/>
    <w:rsid w:val="00273F26"/>
    <w:pPr>
      <w:spacing w:line="220" w:lineRule="exact"/>
    </w:pPr>
    <w:rPr>
      <w:spacing w:val="-4"/>
      <w:sz w:val="16"/>
      <w:szCs w:val="16"/>
    </w:rPr>
  </w:style>
  <w:style w:type="character" w:customStyle="1" w:styleId="BodyTextChar">
    <w:name w:val="Body Text Char"/>
    <w:link w:val="BodyText"/>
    <w:uiPriority w:val="2"/>
    <w:rsid w:val="00273F26"/>
    <w:rPr>
      <w:rFonts w:ascii="Verdana" w:hAnsi="Verdana"/>
      <w:spacing w:val="-4"/>
      <w:sz w:val="16"/>
      <w:szCs w:val="16"/>
    </w:rPr>
  </w:style>
  <w:style w:type="character" w:styleId="Hyperlink">
    <w:name w:val="Hyperlink"/>
    <w:uiPriority w:val="99"/>
    <w:unhideWhenUsed/>
    <w:rsid w:val="005C1602"/>
    <w:rPr>
      <w:color w:val="00000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1602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60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5C1602"/>
    <w:pPr>
      <w:ind w:left="720"/>
      <w:contextualSpacing/>
    </w:pPr>
  </w:style>
  <w:style w:type="paragraph" w:customStyle="1" w:styleId="TR1-colsidebarcontactinfo">
    <w:name w:val="T&amp;R 1-col sidebar contact info"/>
    <w:basedOn w:val="Footer"/>
    <w:semiHidden/>
    <w:unhideWhenUsed/>
    <w:rsid w:val="005C1602"/>
    <w:pPr>
      <w:pBdr>
        <w:left w:val="dotted" w:sz="8" w:space="30" w:color="7F7F7F"/>
      </w:pBdr>
      <w:spacing w:line="240" w:lineRule="exact"/>
      <w:ind w:left="846" w:right="-575"/>
    </w:pPr>
    <w:rPr>
      <w:sz w:val="16"/>
      <w:szCs w:val="16"/>
    </w:rPr>
  </w:style>
  <w:style w:type="paragraph" w:customStyle="1" w:styleId="TRIntroText">
    <w:name w:val="T&amp;R Intro Text"/>
    <w:basedOn w:val="Normal"/>
    <w:semiHidden/>
    <w:unhideWhenUsed/>
    <w:rsid w:val="005C1602"/>
    <w:pPr>
      <w:spacing w:after="420" w:line="280" w:lineRule="exact"/>
    </w:pPr>
    <w:rPr>
      <w:sz w:val="22"/>
    </w:rPr>
  </w:style>
  <w:style w:type="table" w:styleId="TableGrid">
    <w:name w:val="Table Grid"/>
    <w:basedOn w:val="TableNormal"/>
    <w:uiPriority w:val="59"/>
    <w:rsid w:val="001807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7317F1"/>
    <w:rPr>
      <w:rFonts w:ascii="Verdana" w:hAnsi="Verdana"/>
      <w:b/>
      <w:caps/>
      <w:spacing w:val="-4"/>
      <w:sz w:val="24"/>
      <w:szCs w:val="24"/>
    </w:rPr>
  </w:style>
  <w:style w:type="paragraph" w:customStyle="1" w:styleId="TableHeaderRow">
    <w:name w:val="Table Header Row"/>
    <w:basedOn w:val="Normal"/>
    <w:qFormat/>
    <w:rsid w:val="00273F26"/>
    <w:pPr>
      <w:spacing w:line="180" w:lineRule="exact"/>
    </w:pPr>
    <w:rPr>
      <w:b/>
      <w:spacing w:val="-4"/>
      <w:sz w:val="16"/>
      <w:szCs w:val="16"/>
    </w:rPr>
  </w:style>
  <w:style w:type="paragraph" w:customStyle="1" w:styleId="TableBodyText">
    <w:name w:val="Table Body Text"/>
    <w:basedOn w:val="Normal"/>
    <w:qFormat/>
    <w:rsid w:val="00273F26"/>
    <w:pPr>
      <w:spacing w:line="180" w:lineRule="exact"/>
    </w:pPr>
    <w:rPr>
      <w:spacing w:val="-4"/>
      <w:sz w:val="16"/>
      <w:szCs w:val="16"/>
    </w:rPr>
  </w:style>
  <w:style w:type="character" w:styleId="Strong">
    <w:name w:val="Strong"/>
    <w:uiPriority w:val="22"/>
    <w:qFormat/>
    <w:rsid w:val="00273F26"/>
    <w:rPr>
      <w:b/>
      <w:bCs/>
    </w:rPr>
  </w:style>
  <w:style w:type="character" w:customStyle="1" w:styleId="Heading3Char">
    <w:name w:val="Heading 3 Char"/>
    <w:link w:val="Heading3"/>
    <w:uiPriority w:val="9"/>
    <w:rsid w:val="00273F26"/>
    <w:rPr>
      <w:rFonts w:ascii="Verdana" w:hAnsi="Verdana"/>
      <w:b/>
      <w:spacing w:val="-4"/>
      <w:sz w:val="16"/>
      <w:szCs w:val="16"/>
    </w:rPr>
  </w:style>
  <w:style w:type="paragraph" w:customStyle="1" w:styleId="Default">
    <w:name w:val="Default"/>
    <w:rsid w:val="00D520C6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981HrenoP\Local%20Settings\Temporary%20Internet%20Files\Content.Outlook\ODA4222R\Activities_Schedule_1page_black_wSun_F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9D12-C45A-4895-A555-781DBF72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Settings\3981HrenoP\Local Settings\Temporary Internet Files\Content.Outlook\ODA4222R\Activities_Schedule_1page_black_wSun_FNL.dotx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Y-USA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3981HrenoP</dc:creator>
  <cp:lastModifiedBy>Allison Mulligan</cp:lastModifiedBy>
  <cp:revision>3</cp:revision>
  <cp:lastPrinted>2020-05-19T18:49:00Z</cp:lastPrinted>
  <dcterms:created xsi:type="dcterms:W3CDTF">2024-07-03T18:41:00Z</dcterms:created>
  <dcterms:modified xsi:type="dcterms:W3CDTF">2024-07-03T20:46:00Z</dcterms:modified>
</cp:coreProperties>
</file>